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8C82" w14:textId="77777777" w:rsidR="00EC1EB5" w:rsidRPr="00AF70AF" w:rsidRDefault="00EC1EB5" w:rsidP="00EC1EB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F70AF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3 of 4: Skills and Professionalism in the Non-Profit Sector</w:t>
      </w:r>
    </w:p>
    <w:p w14:paraId="4A0D7ED2" w14:textId="77777777" w:rsidR="00EC1EB5" w:rsidRDefault="00EC1EB5" w:rsidP="002F4631">
      <w:pPr>
        <w:pStyle w:val="NoSpacing"/>
        <w:jc w:val="right"/>
        <w:rPr>
          <w:b/>
          <w:sz w:val="24"/>
          <w:szCs w:val="24"/>
        </w:rPr>
      </w:pPr>
    </w:p>
    <w:p w14:paraId="2AF29BCB" w14:textId="77777777" w:rsidR="00EC1EB5" w:rsidRDefault="00EC1EB5" w:rsidP="002F4631">
      <w:pPr>
        <w:pStyle w:val="NoSpacing"/>
        <w:jc w:val="right"/>
        <w:rPr>
          <w:b/>
          <w:sz w:val="24"/>
          <w:szCs w:val="24"/>
        </w:rPr>
      </w:pPr>
    </w:p>
    <w:p w14:paraId="4530D29B" w14:textId="02C7180F" w:rsidR="002F4631" w:rsidRPr="00AF70AF" w:rsidRDefault="002F4631" w:rsidP="002F4631">
      <w:pPr>
        <w:pStyle w:val="NoSpacing"/>
        <w:jc w:val="right"/>
        <w:rPr>
          <w:b/>
          <w:sz w:val="24"/>
          <w:szCs w:val="24"/>
        </w:rPr>
      </w:pPr>
      <w:r w:rsidRPr="00AF70AF">
        <w:rPr>
          <w:b/>
          <w:sz w:val="24"/>
          <w:szCs w:val="24"/>
        </w:rPr>
        <w:t>Date: ___________________</w:t>
      </w:r>
    </w:p>
    <w:p w14:paraId="7D0C6663" w14:textId="77777777" w:rsidR="002F4631" w:rsidRPr="00AF70AF" w:rsidRDefault="002F4631" w:rsidP="002F4631">
      <w:pPr>
        <w:pStyle w:val="NoSpacing"/>
        <w:jc w:val="center"/>
        <w:rPr>
          <w:sz w:val="24"/>
          <w:szCs w:val="24"/>
        </w:rPr>
      </w:pPr>
    </w:p>
    <w:p w14:paraId="5FC0DB40" w14:textId="77777777" w:rsidR="002F4631" w:rsidRPr="00AF70AF" w:rsidRDefault="002F4631" w:rsidP="002F4631">
      <w:pPr>
        <w:pStyle w:val="NoSpacing"/>
        <w:rPr>
          <w:sz w:val="26"/>
          <w:szCs w:val="26"/>
        </w:rPr>
      </w:pPr>
      <w:r w:rsidRPr="00AF70AF">
        <w:rPr>
          <w:b/>
          <w:sz w:val="26"/>
          <w:szCs w:val="26"/>
        </w:rPr>
        <w:t>Pre-Session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3D1538A6" w14:textId="77777777" w:rsidTr="00EB05B3">
        <w:trPr>
          <w:cantSplit/>
          <w:trHeight w:val="270"/>
        </w:trPr>
        <w:tc>
          <w:tcPr>
            <w:tcW w:w="10980" w:type="dxa"/>
            <w:gridSpan w:val="7"/>
            <w:tcMar>
              <w:bottom w:w="0" w:type="dxa"/>
            </w:tcMar>
          </w:tcPr>
          <w:p w14:paraId="04A806B0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2F4631" w:rsidRPr="00AF70AF" w14:paraId="7E11258B" w14:textId="77777777" w:rsidTr="00EB05B3">
        <w:tc>
          <w:tcPr>
            <w:tcW w:w="7200" w:type="dxa"/>
          </w:tcPr>
          <w:p w14:paraId="722B004F" w14:textId="2905E992" w:rsidR="00A46093" w:rsidRPr="00AF70AF" w:rsidRDefault="00EC1EB5" w:rsidP="00F125D7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given thought to articulating my skills and areas of growth.</w:t>
            </w:r>
          </w:p>
        </w:tc>
        <w:tc>
          <w:tcPr>
            <w:tcW w:w="720" w:type="dxa"/>
          </w:tcPr>
          <w:p w14:paraId="76B7C5E4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32FAAF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BDEE2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F65A7F5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9E93A6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30199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1C064661" w14:textId="77777777" w:rsidTr="00EB05B3">
        <w:tc>
          <w:tcPr>
            <w:tcW w:w="7200" w:type="dxa"/>
          </w:tcPr>
          <w:p w14:paraId="72DA32F7" w14:textId="465B1FA8" w:rsidR="0005744A" w:rsidRPr="00AF70AF" w:rsidRDefault="00EC1EB5" w:rsidP="005831D5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recognize the scope of skills required in non-profit organizations.</w:t>
            </w:r>
          </w:p>
        </w:tc>
        <w:tc>
          <w:tcPr>
            <w:tcW w:w="720" w:type="dxa"/>
          </w:tcPr>
          <w:p w14:paraId="37E2161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776E4B2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730672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F2A2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557C0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3287BA6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125D7" w:rsidRPr="00AF70AF" w14:paraId="7640B8A5" w14:textId="77777777" w:rsidTr="00EB05B3">
        <w:tc>
          <w:tcPr>
            <w:tcW w:w="7200" w:type="dxa"/>
          </w:tcPr>
          <w:p w14:paraId="37C6A59F" w14:textId="0D19DA79" w:rsidR="00F125D7" w:rsidRPr="00AF70AF" w:rsidRDefault="00EC1EB5" w:rsidP="00E03E7F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D157F">
              <w:rPr>
                <w:rFonts w:ascii="Calibri" w:eastAsia="Calibri" w:hAnsi="Calibri"/>
              </w:rPr>
              <w:t>I have a strong understanding of professionalism and workplace expectations.</w:t>
            </w:r>
          </w:p>
        </w:tc>
        <w:tc>
          <w:tcPr>
            <w:tcW w:w="720" w:type="dxa"/>
          </w:tcPr>
          <w:p w14:paraId="5ACC88F2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3AE90F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AFD3B64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DC1A03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9DE9EC9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C7E599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BF87F43" w14:textId="77777777" w:rsidR="002F4631" w:rsidRPr="00AF70AF" w:rsidRDefault="002F4631" w:rsidP="002F4631">
      <w:pPr>
        <w:pStyle w:val="NoSpacing"/>
        <w:rPr>
          <w:sz w:val="16"/>
          <w:szCs w:val="16"/>
        </w:rPr>
      </w:pPr>
    </w:p>
    <w:p w14:paraId="773707C6" w14:textId="77777777" w:rsidR="002F4631" w:rsidRPr="00AF70AF" w:rsidRDefault="002F4631" w:rsidP="002F4631">
      <w:pPr>
        <w:pStyle w:val="NoSpacing"/>
        <w:pBdr>
          <w:top w:val="single" w:sz="36" w:space="1" w:color="auto"/>
        </w:pBdr>
        <w:rPr>
          <w:b/>
          <w:sz w:val="16"/>
          <w:szCs w:val="16"/>
        </w:rPr>
      </w:pPr>
    </w:p>
    <w:p w14:paraId="1532405A" w14:textId="77777777" w:rsidR="002F4631" w:rsidRPr="00AF70AF" w:rsidRDefault="002F4631" w:rsidP="002F4631">
      <w:pPr>
        <w:pStyle w:val="NoSpacing"/>
        <w:rPr>
          <w:b/>
          <w:sz w:val="26"/>
          <w:szCs w:val="26"/>
        </w:rPr>
      </w:pPr>
      <w:r w:rsidRPr="00AF70AF">
        <w:rPr>
          <w:b/>
          <w:sz w:val="26"/>
          <w:szCs w:val="26"/>
        </w:rPr>
        <w:t>Post-Session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552E90DC" w14:textId="77777777" w:rsidTr="00192506">
        <w:trPr>
          <w:cantSplit/>
          <w:trHeight w:val="274"/>
        </w:trPr>
        <w:tc>
          <w:tcPr>
            <w:tcW w:w="10980" w:type="dxa"/>
            <w:gridSpan w:val="7"/>
            <w:tcMar>
              <w:bottom w:w="0" w:type="dxa"/>
            </w:tcMar>
          </w:tcPr>
          <w:p w14:paraId="43DB7544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EC1EB5" w:rsidRPr="00AF70AF" w14:paraId="435235A3" w14:textId="77777777" w:rsidTr="00192506">
        <w:tc>
          <w:tcPr>
            <w:tcW w:w="7200" w:type="dxa"/>
          </w:tcPr>
          <w:p w14:paraId="76783BFC" w14:textId="29B7D2ED" w:rsidR="00EC1EB5" w:rsidRPr="00AF70AF" w:rsidRDefault="00EC1EB5" w:rsidP="00EC1EB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given thought to articulating my skills and areas of growth.</w:t>
            </w:r>
          </w:p>
        </w:tc>
        <w:tc>
          <w:tcPr>
            <w:tcW w:w="720" w:type="dxa"/>
          </w:tcPr>
          <w:p w14:paraId="7DA21A3F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ED5CBB6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AF4E373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FC6A6EB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2FE4DD4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10FC8A4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EB5" w:rsidRPr="00AF70AF" w14:paraId="46E2D06E" w14:textId="77777777" w:rsidTr="00192506">
        <w:tc>
          <w:tcPr>
            <w:tcW w:w="7200" w:type="dxa"/>
          </w:tcPr>
          <w:p w14:paraId="43E0989D" w14:textId="0D35CE6C" w:rsidR="00EC1EB5" w:rsidRPr="00AF70AF" w:rsidRDefault="00EC1EB5" w:rsidP="00EC1EB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recognize the scope of skills required in non-profit organizations.</w:t>
            </w:r>
          </w:p>
        </w:tc>
        <w:tc>
          <w:tcPr>
            <w:tcW w:w="720" w:type="dxa"/>
          </w:tcPr>
          <w:p w14:paraId="1A4B962E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0CD1FB3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84610B0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2FAF0A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FEFF44B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B93D2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EB5" w:rsidRPr="00AF70AF" w14:paraId="49C1D5B5" w14:textId="77777777" w:rsidTr="00192506">
        <w:tc>
          <w:tcPr>
            <w:tcW w:w="7200" w:type="dxa"/>
          </w:tcPr>
          <w:p w14:paraId="0662F072" w14:textId="50D3F8B0" w:rsidR="00EC1EB5" w:rsidRPr="00AF70AF" w:rsidRDefault="00EC1EB5" w:rsidP="00EC1EB5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D157F">
              <w:rPr>
                <w:rFonts w:ascii="Calibri" w:eastAsia="Calibri" w:hAnsi="Calibri"/>
              </w:rPr>
              <w:t>I have a strong understanding of professionalism and workplace expectations.</w:t>
            </w:r>
          </w:p>
        </w:tc>
        <w:tc>
          <w:tcPr>
            <w:tcW w:w="720" w:type="dxa"/>
          </w:tcPr>
          <w:p w14:paraId="1CAEE8C8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D25104D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1EF5D66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6DEDC9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EC21C3F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07C272F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C306862" w14:textId="77777777" w:rsidR="002F4631" w:rsidRPr="00AF70AF" w:rsidRDefault="002F4631" w:rsidP="002F4631">
      <w:pPr>
        <w:pStyle w:val="NoSpacing"/>
        <w:ind w:left="360"/>
        <w:rPr>
          <w:sz w:val="16"/>
          <w:szCs w:val="16"/>
        </w:rPr>
      </w:pPr>
    </w:p>
    <w:p w14:paraId="58213318" w14:textId="77777777" w:rsidR="002F4631" w:rsidRPr="00AF70AF" w:rsidRDefault="002F4631" w:rsidP="002F4631">
      <w:pPr>
        <w:pBdr>
          <w:top w:val="single" w:sz="36" w:space="1" w:color="000000"/>
        </w:pBdr>
        <w:rPr>
          <w:rFonts w:ascii="Calibri" w:hAnsi="Calibri"/>
          <w:b/>
          <w:sz w:val="16"/>
          <w:szCs w:val="16"/>
        </w:rPr>
      </w:pPr>
    </w:p>
    <w:p w14:paraId="0CB2021A" w14:textId="77777777" w:rsidR="00F125D7" w:rsidRPr="00475DCA" w:rsidRDefault="00475DCA" w:rsidP="00F125D7">
      <w:pPr>
        <w:tabs>
          <w:tab w:val="left" w:pos="1080"/>
          <w:tab w:val="left" w:pos="1890"/>
          <w:tab w:val="left" w:pos="3060"/>
          <w:tab w:val="left" w:pos="3150"/>
          <w:tab w:val="left" w:pos="477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6E8408C3" w14:textId="77777777" w:rsidR="00EC4E34" w:rsidRPr="00AF70AF" w:rsidRDefault="00EC4E34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sz w:val="16"/>
          <w:szCs w:val="16"/>
        </w:rPr>
      </w:pPr>
    </w:p>
    <w:p w14:paraId="5A511234" w14:textId="77777777" w:rsidR="00654AC7" w:rsidRPr="00AF70AF" w:rsidRDefault="00EC4E34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  <w:b/>
          <w:sz w:val="26"/>
          <w:szCs w:val="26"/>
        </w:rPr>
        <w:t>Comments about this session</w:t>
      </w:r>
      <w:r w:rsidRPr="00AF70AF">
        <w:rPr>
          <w:rFonts w:ascii="Calibri" w:hAnsi="Calibri"/>
          <w:b/>
        </w:rPr>
        <w:t xml:space="preserve">:  </w:t>
      </w:r>
      <w:r w:rsidR="00654AC7" w:rsidRPr="00AF70AF">
        <w:rPr>
          <w:rFonts w:ascii="Calibri" w:hAnsi="Calibri"/>
        </w:rPr>
        <w:tab/>
      </w:r>
    </w:p>
    <w:p w14:paraId="73344E59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</w:p>
    <w:p w14:paraId="38AE9708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  <w:r w:rsidRPr="00AF70AF">
        <w:rPr>
          <w:rFonts w:ascii="Calibri" w:hAnsi="Calibri"/>
        </w:rPr>
        <w:tab/>
      </w:r>
    </w:p>
    <w:p w14:paraId="1CE4DA8F" w14:textId="77777777" w:rsidR="00654AC7" w:rsidRPr="00AF70AF" w:rsidRDefault="00654AC7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b/>
          <w:u w:val="single"/>
        </w:rPr>
      </w:pPr>
      <w:r w:rsidRPr="00AF70AF">
        <w:rPr>
          <w:rFonts w:ascii="Calibri" w:hAnsi="Calibri"/>
        </w:rPr>
        <w:tab/>
      </w:r>
      <w:r w:rsidR="00EC4E34" w:rsidRPr="00AF70AF">
        <w:rPr>
          <w:rFonts w:ascii="Calibri" w:hAnsi="Calibri"/>
          <w:b/>
          <w:u w:val="single"/>
        </w:rPr>
        <w:t xml:space="preserve"> </w:t>
      </w:r>
    </w:p>
    <w:sectPr w:rsidR="00654AC7" w:rsidRPr="00AF70AF" w:rsidSect="00836D32">
      <w:footerReference w:type="default" r:id="rId8"/>
      <w:pgSz w:w="12240" w:h="15840"/>
      <w:pgMar w:top="680" w:right="720" w:bottom="680" w:left="72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202F" w14:textId="77777777" w:rsidR="007B492D" w:rsidRDefault="007B492D" w:rsidP="00092BD6">
      <w:r>
        <w:separator/>
      </w:r>
    </w:p>
  </w:endnote>
  <w:endnote w:type="continuationSeparator" w:id="0">
    <w:p w14:paraId="0F61437C" w14:textId="77777777" w:rsidR="007B492D" w:rsidRDefault="007B492D" w:rsidP="000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285B" w14:textId="77777777" w:rsidR="00092BD6" w:rsidRDefault="00EB05B3" w:rsidP="00092BD6">
    <w:pPr>
      <w:pStyle w:val="Footer"/>
      <w:ind w:hanging="1260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3AB4BD5" wp14:editId="2D88EB0B">
          <wp:simplePos x="0" y="0"/>
          <wp:positionH relativeFrom="page">
            <wp:align>center</wp:align>
          </wp:positionH>
          <wp:positionV relativeFrom="paragraph">
            <wp:posOffset>-412750</wp:posOffset>
          </wp:positionV>
          <wp:extent cx="7040880" cy="5943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5E35E" w14:textId="77777777" w:rsidR="007B492D" w:rsidRDefault="007B492D" w:rsidP="00092BD6">
      <w:r>
        <w:separator/>
      </w:r>
    </w:p>
  </w:footnote>
  <w:footnote w:type="continuationSeparator" w:id="0">
    <w:p w14:paraId="1E456635" w14:textId="77777777" w:rsidR="007B492D" w:rsidRDefault="007B492D" w:rsidP="000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1F3"/>
    <w:multiLevelType w:val="hybridMultilevel"/>
    <w:tmpl w:val="8D625FDC"/>
    <w:lvl w:ilvl="0" w:tplc="6DA82B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25B1D"/>
    <w:multiLevelType w:val="hybridMultilevel"/>
    <w:tmpl w:val="777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3AF"/>
    <w:multiLevelType w:val="hybridMultilevel"/>
    <w:tmpl w:val="6212A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7A"/>
    <w:multiLevelType w:val="hybridMultilevel"/>
    <w:tmpl w:val="012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5BA"/>
    <w:multiLevelType w:val="hybridMultilevel"/>
    <w:tmpl w:val="A8A4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2339"/>
    <w:multiLevelType w:val="hybridMultilevel"/>
    <w:tmpl w:val="319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58E3"/>
    <w:multiLevelType w:val="hybridMultilevel"/>
    <w:tmpl w:val="D41238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02E6"/>
    <w:multiLevelType w:val="hybridMultilevel"/>
    <w:tmpl w:val="AC3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1607"/>
    <w:multiLevelType w:val="hybridMultilevel"/>
    <w:tmpl w:val="2410F4DA"/>
    <w:lvl w:ilvl="0" w:tplc="86BA136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B3618"/>
    <w:multiLevelType w:val="hybridMultilevel"/>
    <w:tmpl w:val="DF48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62FA"/>
    <w:multiLevelType w:val="hybridMultilevel"/>
    <w:tmpl w:val="B9A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B78B0"/>
    <w:multiLevelType w:val="hybridMultilevel"/>
    <w:tmpl w:val="88768D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E5433"/>
    <w:multiLevelType w:val="multilevel"/>
    <w:tmpl w:val="E51AD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B3C4E"/>
    <w:multiLevelType w:val="hybridMultilevel"/>
    <w:tmpl w:val="730AAACE"/>
    <w:lvl w:ilvl="0" w:tplc="37006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0F9"/>
    <w:multiLevelType w:val="hybridMultilevel"/>
    <w:tmpl w:val="F64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0E6"/>
    <w:multiLevelType w:val="hybridMultilevel"/>
    <w:tmpl w:val="09FE9FC2"/>
    <w:lvl w:ilvl="0" w:tplc="86BA1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4845BE"/>
    <w:multiLevelType w:val="hybridMultilevel"/>
    <w:tmpl w:val="76C02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A07"/>
    <w:multiLevelType w:val="hybridMultilevel"/>
    <w:tmpl w:val="25D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901E5"/>
    <w:multiLevelType w:val="hybridMultilevel"/>
    <w:tmpl w:val="C5A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22FB"/>
    <w:multiLevelType w:val="hybridMultilevel"/>
    <w:tmpl w:val="823CA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27ED"/>
    <w:multiLevelType w:val="hybridMultilevel"/>
    <w:tmpl w:val="C2EEB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693A"/>
    <w:multiLevelType w:val="hybridMultilevel"/>
    <w:tmpl w:val="5538B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14"/>
  </w:num>
  <w:num w:numId="19">
    <w:abstractNumId w:val="7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1"/>
    <w:rsid w:val="0005744A"/>
    <w:rsid w:val="00092BD6"/>
    <w:rsid w:val="00095E5C"/>
    <w:rsid w:val="000A498B"/>
    <w:rsid w:val="00106E35"/>
    <w:rsid w:val="001672D2"/>
    <w:rsid w:val="00180565"/>
    <w:rsid w:val="001F2E98"/>
    <w:rsid w:val="00287022"/>
    <w:rsid w:val="002947F0"/>
    <w:rsid w:val="002F4631"/>
    <w:rsid w:val="003135D4"/>
    <w:rsid w:val="00330B9B"/>
    <w:rsid w:val="00353AFD"/>
    <w:rsid w:val="003A6CBE"/>
    <w:rsid w:val="00475DCA"/>
    <w:rsid w:val="004E6204"/>
    <w:rsid w:val="004F6075"/>
    <w:rsid w:val="005831D5"/>
    <w:rsid w:val="00641755"/>
    <w:rsid w:val="00642EBC"/>
    <w:rsid w:val="00654AC7"/>
    <w:rsid w:val="00725755"/>
    <w:rsid w:val="007B492D"/>
    <w:rsid w:val="007D1392"/>
    <w:rsid w:val="008007F2"/>
    <w:rsid w:val="00836D32"/>
    <w:rsid w:val="00866874"/>
    <w:rsid w:val="008C1313"/>
    <w:rsid w:val="008C4CE1"/>
    <w:rsid w:val="008E51A4"/>
    <w:rsid w:val="00944FCA"/>
    <w:rsid w:val="009C167C"/>
    <w:rsid w:val="00A06576"/>
    <w:rsid w:val="00A33217"/>
    <w:rsid w:val="00A353F2"/>
    <w:rsid w:val="00A46093"/>
    <w:rsid w:val="00A63EAA"/>
    <w:rsid w:val="00AC7E59"/>
    <w:rsid w:val="00AF5981"/>
    <w:rsid w:val="00AF70AF"/>
    <w:rsid w:val="00B64DBF"/>
    <w:rsid w:val="00BD06EE"/>
    <w:rsid w:val="00BE6FEF"/>
    <w:rsid w:val="00BF71FB"/>
    <w:rsid w:val="00C548E0"/>
    <w:rsid w:val="00CE023E"/>
    <w:rsid w:val="00CF6018"/>
    <w:rsid w:val="00D05DDB"/>
    <w:rsid w:val="00D27AB5"/>
    <w:rsid w:val="00D726AC"/>
    <w:rsid w:val="00DA0FE0"/>
    <w:rsid w:val="00E03E7F"/>
    <w:rsid w:val="00E05E12"/>
    <w:rsid w:val="00E13AC4"/>
    <w:rsid w:val="00E674C5"/>
    <w:rsid w:val="00EB05B3"/>
    <w:rsid w:val="00EC1186"/>
    <w:rsid w:val="00EC1EB5"/>
    <w:rsid w:val="00EC4E34"/>
    <w:rsid w:val="00F125D7"/>
    <w:rsid w:val="00F5013A"/>
    <w:rsid w:val="00F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6C962D"/>
  <w14:defaultImageDpi w14:val="300"/>
  <w15:docId w15:val="{FDBEC9F5-0F80-4733-AD99-3F86475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6"/>
  </w:style>
  <w:style w:type="paragraph" w:styleId="Footer">
    <w:name w:val="footer"/>
    <w:basedOn w:val="Normal"/>
    <w:link w:val="Foot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6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BD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D06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D06EE"/>
    <w:pPr>
      <w:autoSpaceDE w:val="0"/>
      <w:autoSpaceDN w:val="0"/>
      <w:adjustRightInd w:val="0"/>
      <w:spacing w:line="360" w:lineRule="auto"/>
      <w:jc w:val="center"/>
    </w:pPr>
    <w:rPr>
      <w:rFonts w:ascii="Palatino Linotype" w:eastAsia="Times New Roman" w:hAnsi="Palatino Linotype"/>
      <w:b/>
      <w:bCs/>
      <w:sz w:val="36"/>
      <w:szCs w:val="36"/>
    </w:rPr>
  </w:style>
  <w:style w:type="character" w:customStyle="1" w:styleId="TitleChar">
    <w:name w:val="Title Char"/>
    <w:link w:val="Title"/>
    <w:rsid w:val="00BD06EE"/>
    <w:rPr>
      <w:rFonts w:ascii="Palatino Linotype" w:eastAsia="Times New Roman" w:hAnsi="Palatino Linotype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BD06EE"/>
    <w:pPr>
      <w:spacing w:after="80" w:line="280" w:lineRule="exact"/>
      <w:ind w:left="2160"/>
    </w:pPr>
    <w:rPr>
      <w:rFonts w:ascii="Arial" w:eastAsia="Times New Roman" w:hAnsi="Arial"/>
      <w:bCs/>
      <w:kern w:val="36"/>
      <w:sz w:val="20"/>
      <w:szCs w:val="20"/>
    </w:rPr>
  </w:style>
  <w:style w:type="character" w:customStyle="1" w:styleId="BodyTextIndentChar">
    <w:name w:val="Body Text Indent Char"/>
    <w:link w:val="BodyTextIndent"/>
    <w:rsid w:val="00BD06EE"/>
    <w:rPr>
      <w:rFonts w:ascii="Arial" w:eastAsia="Times New Roman" w:hAnsi="Arial" w:cs="Times New Roman"/>
      <w:bCs/>
      <w:kern w:val="36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BD06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BD06EE"/>
    <w:rPr>
      <w:b/>
      <w:bCs/>
    </w:rPr>
  </w:style>
  <w:style w:type="character" w:styleId="Emphasis">
    <w:name w:val="Emphasis"/>
    <w:uiPriority w:val="20"/>
    <w:qFormat/>
    <w:rsid w:val="00C548E0"/>
    <w:rPr>
      <w:i/>
      <w:iCs/>
    </w:rPr>
  </w:style>
  <w:style w:type="paragraph" w:styleId="ListParagraph">
    <w:name w:val="List Paragraph"/>
    <w:basedOn w:val="Normal"/>
    <w:uiPriority w:val="34"/>
    <w:qFormat/>
    <w:rsid w:val="00C548E0"/>
    <w:pPr>
      <w:ind w:left="720"/>
      <w:contextualSpacing/>
    </w:pPr>
    <w:rPr>
      <w:rFonts w:ascii="Times New Roman" w:eastAsia="Times New Roman" w:hAnsi="Times New Roman"/>
      <w:lang w:eastAsia="en-CA"/>
    </w:rPr>
  </w:style>
  <w:style w:type="paragraph" w:styleId="NoSpacing">
    <w:name w:val="No Spacing"/>
    <w:uiPriority w:val="1"/>
    <w:qFormat/>
    <w:rsid w:val="002F4631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1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ing\8.5x11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C7F5-A76D-4516-A69B-8B4DFCDC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 Portrait template.dotx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Jan Basso</cp:lastModifiedBy>
  <cp:revision>2</cp:revision>
  <cp:lastPrinted>2019-01-10T19:38:00Z</cp:lastPrinted>
  <dcterms:created xsi:type="dcterms:W3CDTF">2019-04-26T20:26:00Z</dcterms:created>
  <dcterms:modified xsi:type="dcterms:W3CDTF">2019-04-26T20:26:00Z</dcterms:modified>
</cp:coreProperties>
</file>