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C8C82" w14:textId="71CD9168" w:rsidR="00EC1EB5" w:rsidRPr="00AF70AF" w:rsidRDefault="00EC1EB5" w:rsidP="00EC1EB5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AF70AF">
        <w:rPr>
          <w:b/>
          <w:sz w:val="32"/>
          <w:szCs w:val="32"/>
        </w:rPr>
        <w:t>Workshop</w:t>
      </w:r>
      <w:r>
        <w:rPr>
          <w:b/>
          <w:sz w:val="32"/>
          <w:szCs w:val="32"/>
        </w:rPr>
        <w:t xml:space="preserve"> </w:t>
      </w:r>
      <w:r w:rsidR="00667C96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of 4: </w:t>
      </w:r>
      <w:r w:rsidR="00667C96">
        <w:rPr>
          <w:b/>
          <w:sz w:val="32"/>
          <w:szCs w:val="32"/>
        </w:rPr>
        <w:t>Critical Reflection</w:t>
      </w:r>
    </w:p>
    <w:p w14:paraId="4A0D7ED2" w14:textId="77777777" w:rsidR="00EC1EB5" w:rsidRDefault="00EC1EB5" w:rsidP="002F4631">
      <w:pPr>
        <w:pStyle w:val="NoSpacing"/>
        <w:jc w:val="right"/>
        <w:rPr>
          <w:b/>
          <w:sz w:val="24"/>
          <w:szCs w:val="24"/>
        </w:rPr>
      </w:pPr>
    </w:p>
    <w:p w14:paraId="2AF29BCB" w14:textId="77777777" w:rsidR="00EC1EB5" w:rsidRDefault="00EC1EB5" w:rsidP="002F4631">
      <w:pPr>
        <w:pStyle w:val="NoSpacing"/>
        <w:jc w:val="right"/>
        <w:rPr>
          <w:b/>
          <w:sz w:val="24"/>
          <w:szCs w:val="24"/>
        </w:rPr>
      </w:pPr>
    </w:p>
    <w:p w14:paraId="4530D29B" w14:textId="02C7180F" w:rsidR="002F4631" w:rsidRPr="00AF70AF" w:rsidRDefault="002F4631" w:rsidP="002F4631">
      <w:pPr>
        <w:pStyle w:val="NoSpacing"/>
        <w:jc w:val="right"/>
        <w:rPr>
          <w:b/>
          <w:sz w:val="24"/>
          <w:szCs w:val="24"/>
        </w:rPr>
      </w:pPr>
      <w:r w:rsidRPr="00AF70AF">
        <w:rPr>
          <w:b/>
          <w:sz w:val="24"/>
          <w:szCs w:val="24"/>
        </w:rPr>
        <w:t>Date: ___________________</w:t>
      </w:r>
    </w:p>
    <w:p w14:paraId="7D0C6663" w14:textId="77777777" w:rsidR="002F4631" w:rsidRPr="00AF70AF" w:rsidRDefault="002F4631" w:rsidP="002F4631">
      <w:pPr>
        <w:pStyle w:val="NoSpacing"/>
        <w:jc w:val="center"/>
        <w:rPr>
          <w:sz w:val="24"/>
          <w:szCs w:val="24"/>
        </w:rPr>
      </w:pPr>
    </w:p>
    <w:p w14:paraId="5FC0DB40" w14:textId="77777777" w:rsidR="002F4631" w:rsidRPr="00AF70AF" w:rsidRDefault="002F4631" w:rsidP="002F4631">
      <w:pPr>
        <w:pStyle w:val="NoSpacing"/>
        <w:rPr>
          <w:sz w:val="26"/>
          <w:szCs w:val="26"/>
        </w:rPr>
      </w:pPr>
      <w:r w:rsidRPr="00AF70AF">
        <w:rPr>
          <w:b/>
          <w:sz w:val="26"/>
          <w:szCs w:val="26"/>
        </w:rPr>
        <w:t>Pre-Session Questionnaire</w:t>
      </w:r>
    </w:p>
    <w:tbl>
      <w:tblPr>
        <w:tblW w:w="10980" w:type="dxa"/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720"/>
        <w:gridCol w:w="180"/>
      </w:tblGrid>
      <w:tr w:rsidR="002F4631" w:rsidRPr="00AF70AF" w14:paraId="3D1538A6" w14:textId="77777777" w:rsidTr="00EB05B3">
        <w:trPr>
          <w:cantSplit/>
          <w:trHeight w:val="270"/>
        </w:trPr>
        <w:tc>
          <w:tcPr>
            <w:tcW w:w="10980" w:type="dxa"/>
            <w:gridSpan w:val="7"/>
            <w:tcMar>
              <w:bottom w:w="0" w:type="dxa"/>
            </w:tcMar>
          </w:tcPr>
          <w:p w14:paraId="04A806B0" w14:textId="77777777" w:rsidR="002F4631" w:rsidRPr="00AF70AF" w:rsidRDefault="002F4631" w:rsidP="00192506">
            <w:pPr>
              <w:pStyle w:val="NoSpacing"/>
              <w:ind w:left="113" w:right="113"/>
              <w:rPr>
                <w:sz w:val="18"/>
                <w:szCs w:val="18"/>
              </w:rPr>
            </w:pPr>
            <w:r w:rsidRPr="00AF70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353AFD" w:rsidRPr="00AF70AF">
              <w:rPr>
                <w:sz w:val="18"/>
                <w:szCs w:val="18"/>
              </w:rPr>
              <w:t xml:space="preserve">                     </w:t>
            </w:r>
            <w:r w:rsidRPr="00AF70AF">
              <w:rPr>
                <w:sz w:val="18"/>
                <w:szCs w:val="18"/>
              </w:rPr>
              <w:t>Not at all                 Somewhat             Completely</w:t>
            </w:r>
          </w:p>
        </w:tc>
      </w:tr>
      <w:tr w:rsidR="002F4631" w:rsidRPr="00AF70AF" w14:paraId="7E11258B" w14:textId="77777777" w:rsidTr="00EB05B3">
        <w:tc>
          <w:tcPr>
            <w:tcW w:w="7200" w:type="dxa"/>
          </w:tcPr>
          <w:p w14:paraId="722B004F" w14:textId="57DDEE27" w:rsidR="00A46093" w:rsidRPr="00AF70AF" w:rsidRDefault="00EC1EB5" w:rsidP="00667C96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667C96">
              <w:rPr>
                <w:sz w:val="24"/>
                <w:szCs w:val="24"/>
              </w:rPr>
              <w:t>understand the relevance of critical reflection in daily practice.</w:t>
            </w:r>
          </w:p>
        </w:tc>
        <w:tc>
          <w:tcPr>
            <w:tcW w:w="720" w:type="dxa"/>
          </w:tcPr>
          <w:p w14:paraId="76B7C5E4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032FAAF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56BDEE2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F65A7F5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09E93A6C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3730199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4631" w:rsidRPr="00AF70AF" w14:paraId="1C064661" w14:textId="77777777" w:rsidTr="00EB05B3">
        <w:tc>
          <w:tcPr>
            <w:tcW w:w="7200" w:type="dxa"/>
          </w:tcPr>
          <w:p w14:paraId="72DA32F7" w14:textId="6879600B" w:rsidR="0005744A" w:rsidRPr="00AF70AF" w:rsidRDefault="00EC1EB5" w:rsidP="00667C96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667C96">
              <w:rPr>
                <w:sz w:val="24"/>
                <w:szCs w:val="24"/>
              </w:rPr>
              <w:t>have an understanding of different critical reflection techniques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37E2161B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776E4B2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2730672B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6F2A2AF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557C0AF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3287BA63" w14:textId="77777777" w:rsidR="002F4631" w:rsidRPr="00AF70AF" w:rsidRDefault="002F4631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F125D7" w:rsidRPr="00AF70AF" w14:paraId="7640B8A5" w14:textId="77777777" w:rsidTr="00EB05B3">
        <w:tc>
          <w:tcPr>
            <w:tcW w:w="7200" w:type="dxa"/>
          </w:tcPr>
          <w:p w14:paraId="37C6A59F" w14:textId="0DBFD492" w:rsidR="00F125D7" w:rsidRPr="00AF70AF" w:rsidRDefault="00667C96" w:rsidP="00E03E7F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>
              <w:rPr>
                <w:rFonts w:ascii="Calibri" w:eastAsia="Calibri" w:hAnsi="Calibri"/>
              </w:rPr>
              <w:t>I feel prepared to embark on the critical reflection assignment for this program.</w:t>
            </w:r>
          </w:p>
        </w:tc>
        <w:tc>
          <w:tcPr>
            <w:tcW w:w="720" w:type="dxa"/>
          </w:tcPr>
          <w:p w14:paraId="5ACC88F2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3AE90FD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0AFD3B64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FDC1A03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9DE9EC9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C7E599D" w14:textId="77777777" w:rsidR="00F125D7" w:rsidRPr="00AF70AF" w:rsidRDefault="00F125D7" w:rsidP="0019250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BF87F43" w14:textId="77777777" w:rsidR="002F4631" w:rsidRPr="00AF70AF" w:rsidRDefault="002F4631" w:rsidP="002F4631">
      <w:pPr>
        <w:pStyle w:val="NoSpacing"/>
        <w:rPr>
          <w:sz w:val="16"/>
          <w:szCs w:val="16"/>
        </w:rPr>
      </w:pPr>
    </w:p>
    <w:p w14:paraId="773707C6" w14:textId="77777777" w:rsidR="002F4631" w:rsidRPr="00AF70AF" w:rsidRDefault="002F4631" w:rsidP="002F4631">
      <w:pPr>
        <w:pStyle w:val="NoSpacing"/>
        <w:pBdr>
          <w:top w:val="single" w:sz="36" w:space="1" w:color="auto"/>
        </w:pBdr>
        <w:rPr>
          <w:b/>
          <w:sz w:val="16"/>
          <w:szCs w:val="16"/>
        </w:rPr>
      </w:pPr>
    </w:p>
    <w:p w14:paraId="1532405A" w14:textId="77777777" w:rsidR="002F4631" w:rsidRPr="00AF70AF" w:rsidRDefault="002F4631" w:rsidP="002F4631">
      <w:pPr>
        <w:pStyle w:val="NoSpacing"/>
        <w:rPr>
          <w:b/>
          <w:sz w:val="26"/>
          <w:szCs w:val="26"/>
        </w:rPr>
      </w:pPr>
      <w:r w:rsidRPr="00AF70AF">
        <w:rPr>
          <w:b/>
          <w:sz w:val="26"/>
          <w:szCs w:val="26"/>
        </w:rPr>
        <w:t>Post-Session Questionnaire</w:t>
      </w:r>
    </w:p>
    <w:tbl>
      <w:tblPr>
        <w:tblW w:w="10980" w:type="dxa"/>
        <w:tblLayout w:type="fixed"/>
        <w:tblCellMar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  <w:gridCol w:w="720"/>
        <w:gridCol w:w="720"/>
        <w:gridCol w:w="720"/>
        <w:gridCol w:w="720"/>
        <w:gridCol w:w="720"/>
        <w:gridCol w:w="180"/>
      </w:tblGrid>
      <w:tr w:rsidR="002F4631" w:rsidRPr="00AF70AF" w14:paraId="552E90DC" w14:textId="77777777" w:rsidTr="00192506">
        <w:trPr>
          <w:cantSplit/>
          <w:trHeight w:val="274"/>
        </w:trPr>
        <w:tc>
          <w:tcPr>
            <w:tcW w:w="10980" w:type="dxa"/>
            <w:gridSpan w:val="7"/>
            <w:tcMar>
              <w:bottom w:w="0" w:type="dxa"/>
            </w:tcMar>
          </w:tcPr>
          <w:p w14:paraId="43DB7544" w14:textId="77777777" w:rsidR="002F4631" w:rsidRPr="00AF70AF" w:rsidRDefault="002F4631" w:rsidP="00192506">
            <w:pPr>
              <w:pStyle w:val="NoSpacing"/>
              <w:ind w:left="113" w:right="113"/>
              <w:rPr>
                <w:sz w:val="18"/>
                <w:szCs w:val="18"/>
              </w:rPr>
            </w:pPr>
            <w:r w:rsidRPr="00AF70AF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</w:t>
            </w:r>
            <w:r w:rsidR="00353AFD" w:rsidRPr="00AF70AF">
              <w:rPr>
                <w:sz w:val="18"/>
                <w:szCs w:val="18"/>
              </w:rPr>
              <w:t xml:space="preserve">                     </w:t>
            </w:r>
            <w:r w:rsidRPr="00AF70AF">
              <w:rPr>
                <w:sz w:val="18"/>
                <w:szCs w:val="18"/>
              </w:rPr>
              <w:t>Not at all                 Somewhat             Completely</w:t>
            </w:r>
          </w:p>
        </w:tc>
      </w:tr>
      <w:tr w:rsidR="00EC1EB5" w:rsidRPr="00AF70AF" w14:paraId="435235A3" w14:textId="77777777" w:rsidTr="00192506">
        <w:tc>
          <w:tcPr>
            <w:tcW w:w="7200" w:type="dxa"/>
          </w:tcPr>
          <w:p w14:paraId="76783BFC" w14:textId="0B1D47F9" w:rsidR="00EC1EB5" w:rsidRPr="00AF70AF" w:rsidRDefault="00EC1EB5" w:rsidP="00667C96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667C96">
              <w:rPr>
                <w:sz w:val="24"/>
                <w:szCs w:val="24"/>
              </w:rPr>
              <w:t>understand the relevance of critical reflection in daily practice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7DA21A3F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ED5CBB6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7AF4E373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FC6A6EB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22FE4DD4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10FC8A4C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EB5" w:rsidRPr="00AF70AF" w14:paraId="46E2D06E" w14:textId="77777777" w:rsidTr="00192506">
        <w:tc>
          <w:tcPr>
            <w:tcW w:w="7200" w:type="dxa"/>
          </w:tcPr>
          <w:p w14:paraId="43E0989D" w14:textId="6D6355CE" w:rsidR="00EC1EB5" w:rsidRPr="00AF70AF" w:rsidRDefault="00EC1EB5" w:rsidP="00667C96">
            <w:pPr>
              <w:pStyle w:val="NoSpacing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667C96">
              <w:rPr>
                <w:sz w:val="24"/>
                <w:szCs w:val="24"/>
              </w:rPr>
              <w:t>have an understanding of different critical reflection techniques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14:paraId="1A4B962E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60CD1FB3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384610B0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2FAF0AC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1FEFF44B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537B93D2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EC1EB5" w:rsidRPr="00AF70AF" w14:paraId="49C1D5B5" w14:textId="77777777" w:rsidTr="00192506">
        <w:tc>
          <w:tcPr>
            <w:tcW w:w="7200" w:type="dxa"/>
          </w:tcPr>
          <w:p w14:paraId="0662F072" w14:textId="08788C3C" w:rsidR="00EC1EB5" w:rsidRPr="00AF70AF" w:rsidRDefault="00EC1EB5" w:rsidP="00667C96">
            <w:pPr>
              <w:numPr>
                <w:ilvl w:val="0"/>
                <w:numId w:val="21"/>
              </w:numPr>
              <w:rPr>
                <w:rFonts w:ascii="Calibri" w:hAnsi="Calibri"/>
              </w:rPr>
            </w:pPr>
            <w:r w:rsidRPr="00ED157F">
              <w:rPr>
                <w:rFonts w:ascii="Calibri" w:eastAsia="Calibri" w:hAnsi="Calibri"/>
              </w:rPr>
              <w:t xml:space="preserve">I </w:t>
            </w:r>
            <w:r w:rsidR="00667C96">
              <w:rPr>
                <w:rFonts w:ascii="Calibri" w:eastAsia="Calibri" w:hAnsi="Calibri"/>
              </w:rPr>
              <w:t>feel prepared to embark on the critical reflection assignment for this program</w:t>
            </w:r>
          </w:p>
        </w:tc>
        <w:tc>
          <w:tcPr>
            <w:tcW w:w="720" w:type="dxa"/>
          </w:tcPr>
          <w:p w14:paraId="1CAEE8C8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7D25104D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11EF5D66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6DEDC9C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14:paraId="4EC21C3F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  <w:r w:rsidRPr="00AF70AF">
              <w:rPr>
                <w:sz w:val="24"/>
                <w:szCs w:val="24"/>
              </w:rPr>
              <w:t>5</w:t>
            </w:r>
          </w:p>
        </w:tc>
        <w:tc>
          <w:tcPr>
            <w:tcW w:w="180" w:type="dxa"/>
          </w:tcPr>
          <w:p w14:paraId="07C272FC" w14:textId="77777777" w:rsidR="00EC1EB5" w:rsidRPr="00AF70AF" w:rsidRDefault="00EC1EB5" w:rsidP="00EC1EB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C306862" w14:textId="77777777" w:rsidR="002F4631" w:rsidRPr="00AF70AF" w:rsidRDefault="002F4631" w:rsidP="002F4631">
      <w:pPr>
        <w:pStyle w:val="NoSpacing"/>
        <w:ind w:left="360"/>
        <w:rPr>
          <w:sz w:val="16"/>
          <w:szCs w:val="16"/>
        </w:rPr>
      </w:pPr>
    </w:p>
    <w:p w14:paraId="58213318" w14:textId="77777777" w:rsidR="002F4631" w:rsidRPr="00AF70AF" w:rsidRDefault="002F4631" w:rsidP="002F4631">
      <w:pPr>
        <w:pBdr>
          <w:top w:val="single" w:sz="36" w:space="1" w:color="000000"/>
        </w:pBdr>
        <w:rPr>
          <w:rFonts w:ascii="Calibri" w:hAnsi="Calibri"/>
          <w:b/>
          <w:sz w:val="16"/>
          <w:szCs w:val="16"/>
        </w:rPr>
      </w:pPr>
    </w:p>
    <w:p w14:paraId="0CB2021A" w14:textId="77777777" w:rsidR="00F125D7" w:rsidRPr="00475DCA" w:rsidRDefault="00475DCA" w:rsidP="00F125D7">
      <w:pPr>
        <w:tabs>
          <w:tab w:val="left" w:pos="1080"/>
          <w:tab w:val="left" w:pos="1890"/>
          <w:tab w:val="left" w:pos="3060"/>
          <w:tab w:val="left" w:pos="3150"/>
          <w:tab w:val="left" w:pos="4770"/>
        </w:tabs>
        <w:rPr>
          <w:rFonts w:ascii="Calibri" w:hAnsi="Calibri"/>
          <w:b/>
        </w:rPr>
      </w:pP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</w:r>
    </w:p>
    <w:p w14:paraId="6E8408C3" w14:textId="77777777" w:rsidR="00EC4E34" w:rsidRPr="00AF70AF" w:rsidRDefault="00EC4E34" w:rsidP="00EC4E34">
      <w:pPr>
        <w:tabs>
          <w:tab w:val="left" w:pos="1080"/>
          <w:tab w:val="left" w:pos="1890"/>
          <w:tab w:val="left" w:pos="3060"/>
          <w:tab w:val="left" w:pos="3150"/>
          <w:tab w:val="left" w:pos="4770"/>
          <w:tab w:val="left" w:pos="5400"/>
        </w:tabs>
        <w:rPr>
          <w:rFonts w:ascii="Calibri" w:hAnsi="Calibri"/>
          <w:sz w:val="16"/>
          <w:szCs w:val="16"/>
        </w:rPr>
      </w:pPr>
    </w:p>
    <w:p w14:paraId="5A511234" w14:textId="77777777" w:rsidR="00654AC7" w:rsidRPr="00AF70AF" w:rsidRDefault="00EC4E34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  <w:b/>
          <w:sz w:val="26"/>
          <w:szCs w:val="26"/>
        </w:rPr>
        <w:t>Comments about this session</w:t>
      </w:r>
      <w:r w:rsidRPr="00AF70AF">
        <w:rPr>
          <w:rFonts w:ascii="Calibri" w:hAnsi="Calibri"/>
          <w:b/>
        </w:rPr>
        <w:t xml:space="preserve">:  </w:t>
      </w:r>
      <w:r w:rsidR="00654AC7" w:rsidRPr="00AF70AF">
        <w:rPr>
          <w:rFonts w:ascii="Calibri" w:hAnsi="Calibri"/>
        </w:rPr>
        <w:tab/>
      </w:r>
    </w:p>
    <w:p w14:paraId="73344E59" w14:textId="77777777" w:rsidR="00654AC7" w:rsidRPr="00AF70AF" w:rsidRDefault="00654AC7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</w:rPr>
        <w:tab/>
      </w:r>
    </w:p>
    <w:p w14:paraId="38AE9708" w14:textId="77777777" w:rsidR="00654AC7" w:rsidRPr="00AF70AF" w:rsidRDefault="00654AC7" w:rsidP="00654AC7">
      <w:pPr>
        <w:tabs>
          <w:tab w:val="right" w:leader="underscore" w:pos="10440"/>
        </w:tabs>
        <w:rPr>
          <w:rFonts w:ascii="Calibri" w:hAnsi="Calibri"/>
        </w:rPr>
      </w:pPr>
      <w:r w:rsidRPr="00AF70AF">
        <w:rPr>
          <w:rFonts w:ascii="Calibri" w:hAnsi="Calibri"/>
        </w:rPr>
        <w:tab/>
      </w:r>
      <w:r w:rsidRPr="00AF70AF">
        <w:rPr>
          <w:rFonts w:ascii="Calibri" w:hAnsi="Calibri"/>
        </w:rPr>
        <w:tab/>
      </w:r>
    </w:p>
    <w:p w14:paraId="1CE4DA8F" w14:textId="77777777" w:rsidR="00654AC7" w:rsidRPr="00AF70AF" w:rsidRDefault="00654AC7" w:rsidP="00EC4E34">
      <w:pPr>
        <w:tabs>
          <w:tab w:val="left" w:pos="1080"/>
          <w:tab w:val="left" w:pos="1890"/>
          <w:tab w:val="left" w:pos="3060"/>
          <w:tab w:val="left" w:pos="3150"/>
          <w:tab w:val="left" w:pos="4770"/>
          <w:tab w:val="left" w:pos="5400"/>
        </w:tabs>
        <w:rPr>
          <w:rFonts w:ascii="Calibri" w:hAnsi="Calibri"/>
          <w:b/>
          <w:u w:val="single"/>
        </w:rPr>
      </w:pPr>
      <w:r w:rsidRPr="00AF70AF">
        <w:rPr>
          <w:rFonts w:ascii="Calibri" w:hAnsi="Calibri"/>
        </w:rPr>
        <w:tab/>
      </w:r>
      <w:r w:rsidR="00EC4E34" w:rsidRPr="00AF70AF">
        <w:rPr>
          <w:rFonts w:ascii="Calibri" w:hAnsi="Calibri"/>
          <w:b/>
          <w:u w:val="single"/>
        </w:rPr>
        <w:t xml:space="preserve"> </w:t>
      </w:r>
    </w:p>
    <w:sectPr w:rsidR="00654AC7" w:rsidRPr="00AF70AF" w:rsidSect="00836D32">
      <w:footerReference w:type="default" r:id="rId8"/>
      <w:pgSz w:w="12240" w:h="15840"/>
      <w:pgMar w:top="680" w:right="720" w:bottom="680" w:left="720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F6772B" w14:textId="77777777" w:rsidR="00B57A17" w:rsidRDefault="00B57A17" w:rsidP="00092BD6">
      <w:r>
        <w:separator/>
      </w:r>
    </w:p>
  </w:endnote>
  <w:endnote w:type="continuationSeparator" w:id="0">
    <w:p w14:paraId="1C47BBAE" w14:textId="77777777" w:rsidR="00B57A17" w:rsidRDefault="00B57A17" w:rsidP="0009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0285B" w14:textId="77777777" w:rsidR="00092BD6" w:rsidRDefault="00EB05B3" w:rsidP="00092BD6">
    <w:pPr>
      <w:pStyle w:val="Footer"/>
      <w:ind w:hanging="1260"/>
    </w:pPr>
    <w:r>
      <w:rPr>
        <w:noProof/>
        <w:lang w:eastAsia="en-CA"/>
      </w:rPr>
      <w:drawing>
        <wp:anchor distT="0" distB="0" distL="114300" distR="114300" simplePos="0" relativeHeight="251657728" behindDoc="0" locked="0" layoutInCell="1" allowOverlap="1" wp14:anchorId="13AB4BD5" wp14:editId="2D88EB0B">
          <wp:simplePos x="0" y="0"/>
          <wp:positionH relativeFrom="page">
            <wp:align>center</wp:align>
          </wp:positionH>
          <wp:positionV relativeFrom="paragraph">
            <wp:posOffset>-412750</wp:posOffset>
          </wp:positionV>
          <wp:extent cx="7040880" cy="5943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088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9BCBC" w14:textId="77777777" w:rsidR="00B57A17" w:rsidRDefault="00B57A17" w:rsidP="00092BD6">
      <w:r>
        <w:separator/>
      </w:r>
    </w:p>
  </w:footnote>
  <w:footnote w:type="continuationSeparator" w:id="0">
    <w:p w14:paraId="6DE9D1FF" w14:textId="77777777" w:rsidR="00B57A17" w:rsidRDefault="00B57A17" w:rsidP="0009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E31F3"/>
    <w:multiLevelType w:val="hybridMultilevel"/>
    <w:tmpl w:val="8D625FDC"/>
    <w:lvl w:ilvl="0" w:tplc="6DA82B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25B1D"/>
    <w:multiLevelType w:val="hybridMultilevel"/>
    <w:tmpl w:val="7778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B23AF"/>
    <w:multiLevelType w:val="hybridMultilevel"/>
    <w:tmpl w:val="6212A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7A"/>
    <w:multiLevelType w:val="hybridMultilevel"/>
    <w:tmpl w:val="0120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F35BA"/>
    <w:multiLevelType w:val="hybridMultilevel"/>
    <w:tmpl w:val="A8A40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D2339"/>
    <w:multiLevelType w:val="hybridMultilevel"/>
    <w:tmpl w:val="3190E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658E3"/>
    <w:multiLevelType w:val="hybridMultilevel"/>
    <w:tmpl w:val="D412384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ED02E6"/>
    <w:multiLevelType w:val="hybridMultilevel"/>
    <w:tmpl w:val="AC34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C1607"/>
    <w:multiLevelType w:val="hybridMultilevel"/>
    <w:tmpl w:val="2410F4DA"/>
    <w:lvl w:ilvl="0" w:tplc="86BA136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3B3618"/>
    <w:multiLevelType w:val="hybridMultilevel"/>
    <w:tmpl w:val="DF486E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562FA"/>
    <w:multiLevelType w:val="hybridMultilevel"/>
    <w:tmpl w:val="B9AC6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B78B0"/>
    <w:multiLevelType w:val="hybridMultilevel"/>
    <w:tmpl w:val="88768DB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1E5433"/>
    <w:multiLevelType w:val="multilevel"/>
    <w:tmpl w:val="E51AD7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EB3C4E"/>
    <w:multiLevelType w:val="hybridMultilevel"/>
    <w:tmpl w:val="730AAACE"/>
    <w:lvl w:ilvl="0" w:tplc="370060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AA60F9"/>
    <w:multiLevelType w:val="hybridMultilevel"/>
    <w:tmpl w:val="F6407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40E6"/>
    <w:multiLevelType w:val="hybridMultilevel"/>
    <w:tmpl w:val="09FE9FC2"/>
    <w:lvl w:ilvl="0" w:tplc="86BA13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E4845BE"/>
    <w:multiLevelType w:val="hybridMultilevel"/>
    <w:tmpl w:val="76C02B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E6A07"/>
    <w:multiLevelType w:val="hybridMultilevel"/>
    <w:tmpl w:val="25DA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0901E5"/>
    <w:multiLevelType w:val="hybridMultilevel"/>
    <w:tmpl w:val="C5AE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C22FB"/>
    <w:multiLevelType w:val="hybridMultilevel"/>
    <w:tmpl w:val="823CA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627ED"/>
    <w:multiLevelType w:val="hybridMultilevel"/>
    <w:tmpl w:val="C2EEB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2693A"/>
    <w:multiLevelType w:val="hybridMultilevel"/>
    <w:tmpl w:val="5538B9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"/>
  </w:num>
  <w:num w:numId="4">
    <w:abstractNumId w:val="0"/>
  </w:num>
  <w:num w:numId="5">
    <w:abstractNumId w:val="19"/>
  </w:num>
  <w:num w:numId="6">
    <w:abstractNumId w:val="9"/>
  </w:num>
  <w:num w:numId="7">
    <w:abstractNumId w:val="2"/>
  </w:num>
  <w:num w:numId="8">
    <w:abstractNumId w:val="20"/>
  </w:num>
  <w:num w:numId="9">
    <w:abstractNumId w:val="12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10"/>
  </w:num>
  <w:num w:numId="15">
    <w:abstractNumId w:val="5"/>
  </w:num>
  <w:num w:numId="16">
    <w:abstractNumId w:val="3"/>
  </w:num>
  <w:num w:numId="17">
    <w:abstractNumId w:val="15"/>
  </w:num>
  <w:num w:numId="18">
    <w:abstractNumId w:val="14"/>
  </w:num>
  <w:num w:numId="19">
    <w:abstractNumId w:val="7"/>
  </w:num>
  <w:num w:numId="20">
    <w:abstractNumId w:val="17"/>
  </w:num>
  <w:num w:numId="21">
    <w:abstractNumId w:val="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631"/>
    <w:rsid w:val="0005744A"/>
    <w:rsid w:val="00092BD6"/>
    <w:rsid w:val="00095E5C"/>
    <w:rsid w:val="000A498B"/>
    <w:rsid w:val="00106E35"/>
    <w:rsid w:val="001672D2"/>
    <w:rsid w:val="00180565"/>
    <w:rsid w:val="001F2E98"/>
    <w:rsid w:val="00287022"/>
    <w:rsid w:val="002947F0"/>
    <w:rsid w:val="002F4631"/>
    <w:rsid w:val="003135D4"/>
    <w:rsid w:val="00330B9B"/>
    <w:rsid w:val="00353AFD"/>
    <w:rsid w:val="003A6CBE"/>
    <w:rsid w:val="00475DCA"/>
    <w:rsid w:val="004E6204"/>
    <w:rsid w:val="004F6075"/>
    <w:rsid w:val="005831D5"/>
    <w:rsid w:val="00641755"/>
    <w:rsid w:val="00642EBC"/>
    <w:rsid w:val="00654AC7"/>
    <w:rsid w:val="00667C96"/>
    <w:rsid w:val="00725755"/>
    <w:rsid w:val="007D1392"/>
    <w:rsid w:val="008007F2"/>
    <w:rsid w:val="00836D32"/>
    <w:rsid w:val="00866874"/>
    <w:rsid w:val="008A77AA"/>
    <w:rsid w:val="008C1313"/>
    <w:rsid w:val="008C4CE1"/>
    <w:rsid w:val="008E51A4"/>
    <w:rsid w:val="009C167C"/>
    <w:rsid w:val="00A06576"/>
    <w:rsid w:val="00A33217"/>
    <w:rsid w:val="00A353F2"/>
    <w:rsid w:val="00A46093"/>
    <w:rsid w:val="00A63EAA"/>
    <w:rsid w:val="00AC7E59"/>
    <w:rsid w:val="00AF5981"/>
    <w:rsid w:val="00AF70AF"/>
    <w:rsid w:val="00B57A17"/>
    <w:rsid w:val="00B64DBF"/>
    <w:rsid w:val="00BD06EE"/>
    <w:rsid w:val="00BE6FEF"/>
    <w:rsid w:val="00BF71FB"/>
    <w:rsid w:val="00C548E0"/>
    <w:rsid w:val="00CE023E"/>
    <w:rsid w:val="00CF6018"/>
    <w:rsid w:val="00D05DDB"/>
    <w:rsid w:val="00D27AB5"/>
    <w:rsid w:val="00D726AC"/>
    <w:rsid w:val="00DA0FE0"/>
    <w:rsid w:val="00E03E7F"/>
    <w:rsid w:val="00E05E12"/>
    <w:rsid w:val="00E13AC4"/>
    <w:rsid w:val="00E674C5"/>
    <w:rsid w:val="00EB05B3"/>
    <w:rsid w:val="00EC1186"/>
    <w:rsid w:val="00EC1EB5"/>
    <w:rsid w:val="00EC4E34"/>
    <w:rsid w:val="00F125D7"/>
    <w:rsid w:val="00F5013A"/>
    <w:rsid w:val="00F82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6C962D"/>
  <w14:defaultImageDpi w14:val="300"/>
  <w15:docId w15:val="{FDBEC9F5-0F80-4733-AD99-3F864750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B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BD6"/>
  </w:style>
  <w:style w:type="paragraph" w:styleId="Footer">
    <w:name w:val="footer"/>
    <w:basedOn w:val="Normal"/>
    <w:link w:val="FooterChar"/>
    <w:uiPriority w:val="99"/>
    <w:unhideWhenUsed/>
    <w:rsid w:val="00092B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BD6"/>
  </w:style>
  <w:style w:type="paragraph" w:styleId="BalloonText">
    <w:name w:val="Balloon Text"/>
    <w:basedOn w:val="Normal"/>
    <w:link w:val="BalloonTextChar"/>
    <w:uiPriority w:val="99"/>
    <w:semiHidden/>
    <w:unhideWhenUsed/>
    <w:rsid w:val="00092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92BD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BD06E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BD06EE"/>
    <w:pPr>
      <w:autoSpaceDE w:val="0"/>
      <w:autoSpaceDN w:val="0"/>
      <w:adjustRightInd w:val="0"/>
      <w:spacing w:line="360" w:lineRule="auto"/>
      <w:jc w:val="center"/>
    </w:pPr>
    <w:rPr>
      <w:rFonts w:ascii="Palatino Linotype" w:eastAsia="Times New Roman" w:hAnsi="Palatino Linotype"/>
      <w:b/>
      <w:bCs/>
      <w:sz w:val="36"/>
      <w:szCs w:val="36"/>
    </w:rPr>
  </w:style>
  <w:style w:type="character" w:customStyle="1" w:styleId="TitleChar">
    <w:name w:val="Title Char"/>
    <w:link w:val="Title"/>
    <w:rsid w:val="00BD06EE"/>
    <w:rPr>
      <w:rFonts w:ascii="Palatino Linotype" w:eastAsia="Times New Roman" w:hAnsi="Palatino Linotype" w:cs="Times New Roman"/>
      <w:b/>
      <w:bCs/>
      <w:sz w:val="36"/>
      <w:szCs w:val="36"/>
    </w:rPr>
  </w:style>
  <w:style w:type="paragraph" w:styleId="BodyTextIndent">
    <w:name w:val="Body Text Indent"/>
    <w:basedOn w:val="Normal"/>
    <w:link w:val="BodyTextIndentChar"/>
    <w:rsid w:val="00BD06EE"/>
    <w:pPr>
      <w:spacing w:after="80" w:line="280" w:lineRule="exact"/>
      <w:ind w:left="2160"/>
    </w:pPr>
    <w:rPr>
      <w:rFonts w:ascii="Arial" w:eastAsia="Times New Roman" w:hAnsi="Arial"/>
      <w:bCs/>
      <w:kern w:val="36"/>
      <w:sz w:val="20"/>
      <w:szCs w:val="20"/>
    </w:rPr>
  </w:style>
  <w:style w:type="character" w:customStyle="1" w:styleId="BodyTextIndentChar">
    <w:name w:val="Body Text Indent Char"/>
    <w:link w:val="BodyTextIndent"/>
    <w:rsid w:val="00BD06EE"/>
    <w:rPr>
      <w:rFonts w:ascii="Arial" w:eastAsia="Times New Roman" w:hAnsi="Arial" w:cs="Times New Roman"/>
      <w:bCs/>
      <w:kern w:val="36"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BD06EE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uiPriority w:val="22"/>
    <w:qFormat/>
    <w:rsid w:val="00BD06EE"/>
    <w:rPr>
      <w:b/>
      <w:bCs/>
    </w:rPr>
  </w:style>
  <w:style w:type="character" w:styleId="Emphasis">
    <w:name w:val="Emphasis"/>
    <w:uiPriority w:val="20"/>
    <w:qFormat/>
    <w:rsid w:val="00C548E0"/>
    <w:rPr>
      <w:i/>
      <w:iCs/>
    </w:rPr>
  </w:style>
  <w:style w:type="paragraph" w:styleId="ListParagraph">
    <w:name w:val="List Paragraph"/>
    <w:basedOn w:val="Normal"/>
    <w:uiPriority w:val="34"/>
    <w:qFormat/>
    <w:rsid w:val="00C548E0"/>
    <w:pPr>
      <w:ind w:left="720"/>
      <w:contextualSpacing/>
    </w:pPr>
    <w:rPr>
      <w:rFonts w:ascii="Times New Roman" w:eastAsia="Times New Roman" w:hAnsi="Times New Roman"/>
      <w:lang w:eastAsia="en-CA"/>
    </w:rPr>
  </w:style>
  <w:style w:type="paragraph" w:styleId="NoSpacing">
    <w:name w:val="No Spacing"/>
    <w:uiPriority w:val="1"/>
    <w:qFormat/>
    <w:rsid w:val="002F4631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2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512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512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randing\8.5x11%20Portrai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266B4-2371-4707-9399-599F6408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8.5x11 Portrait template.dotx</Template>
  <TotalTime>0</TotalTime>
  <Pages>1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Wilfrid Laurier University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WLU</dc:creator>
  <cp:lastModifiedBy>Jan Basso</cp:lastModifiedBy>
  <cp:revision>2</cp:revision>
  <cp:lastPrinted>2019-01-10T19:38:00Z</cp:lastPrinted>
  <dcterms:created xsi:type="dcterms:W3CDTF">2019-04-26T20:27:00Z</dcterms:created>
  <dcterms:modified xsi:type="dcterms:W3CDTF">2019-04-26T20:27:00Z</dcterms:modified>
</cp:coreProperties>
</file>